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C8" w:rsidRDefault="00B77DEA">
      <w:r>
        <w:t>Titel</w:t>
      </w:r>
      <w:proofErr w:type="gramStart"/>
      <w:r>
        <w:t>:</w:t>
      </w:r>
      <w:r>
        <w:tab/>
      </w:r>
      <w:r w:rsidRPr="00B77DEA">
        <w:rPr>
          <w:b/>
          <w:sz w:val="28"/>
        </w:rPr>
        <w:t>Dimensionele</w:t>
      </w:r>
      <w:proofErr w:type="gramEnd"/>
      <w:r w:rsidRPr="00B77DEA">
        <w:rPr>
          <w:b/>
          <w:sz w:val="28"/>
        </w:rPr>
        <w:t xml:space="preserve"> diagnostiek en behandeling</w:t>
      </w:r>
    </w:p>
    <w:p w:rsidR="00B77DEA" w:rsidRDefault="00B77DEA">
      <w:r>
        <w:t>Datum</w:t>
      </w:r>
      <w:proofErr w:type="gramStart"/>
      <w:r>
        <w:t>:</w:t>
      </w:r>
      <w:r>
        <w:tab/>
      </w:r>
      <w:proofErr w:type="gramEnd"/>
      <w:r w:rsidRPr="00B77DEA">
        <w:rPr>
          <w:b/>
          <w:sz w:val="24"/>
        </w:rPr>
        <w:t>6 oktober 2020</w:t>
      </w:r>
    </w:p>
    <w:p w:rsidR="00B77DEA" w:rsidRDefault="00B77DEA"/>
    <w:p w:rsidR="00B77DEA" w:rsidRDefault="00B77DEA" w:rsidP="00B77DEA">
      <w:pPr>
        <w:pStyle w:val="Geenafstan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Programma: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1979"/>
      </w:tblGrid>
      <w:tr w:rsidR="00B77DEA" w:rsidTr="005C1461">
        <w:tc>
          <w:tcPr>
            <w:tcW w:w="1696" w:type="dxa"/>
          </w:tcPr>
          <w:p w:rsidR="00B77DEA" w:rsidRPr="005C1461" w:rsidRDefault="00B77DEA" w:rsidP="00B77DEA">
            <w:pPr>
              <w:pStyle w:val="Geenafstand"/>
              <w:rPr>
                <w:rFonts w:ascii="Calibri" w:hAnsi="Calibri" w:cs="Calibri"/>
                <w:b/>
                <w:color w:val="000000"/>
              </w:rPr>
            </w:pPr>
            <w:r w:rsidRPr="005C1461">
              <w:rPr>
                <w:rFonts w:ascii="Calibri" w:hAnsi="Calibri" w:cs="Calibri"/>
                <w:b/>
                <w:color w:val="000000"/>
              </w:rPr>
              <w:t>Tijd</w:t>
            </w:r>
          </w:p>
        </w:tc>
        <w:tc>
          <w:tcPr>
            <w:tcW w:w="5387" w:type="dxa"/>
          </w:tcPr>
          <w:p w:rsidR="00B77DEA" w:rsidRPr="005C1461" w:rsidRDefault="005C1461" w:rsidP="00B77DEA">
            <w:pPr>
              <w:pStyle w:val="Geenafstand"/>
              <w:rPr>
                <w:rFonts w:ascii="Calibri" w:hAnsi="Calibri" w:cs="Calibri"/>
                <w:b/>
                <w:color w:val="000000"/>
              </w:rPr>
            </w:pPr>
            <w:r w:rsidRPr="005C1461">
              <w:rPr>
                <w:rFonts w:ascii="Calibri" w:hAnsi="Calibri" w:cs="Calibri"/>
                <w:b/>
                <w:color w:val="000000"/>
              </w:rPr>
              <w:t>Inhoud</w:t>
            </w:r>
          </w:p>
        </w:tc>
        <w:tc>
          <w:tcPr>
            <w:tcW w:w="1979" w:type="dxa"/>
          </w:tcPr>
          <w:p w:rsidR="00B77DEA" w:rsidRPr="005C1461" w:rsidRDefault="005C1461" w:rsidP="00B77DEA">
            <w:pPr>
              <w:pStyle w:val="Geenafstand"/>
              <w:rPr>
                <w:rFonts w:ascii="Calibri" w:hAnsi="Calibri" w:cs="Calibri"/>
                <w:b/>
                <w:color w:val="000000"/>
              </w:rPr>
            </w:pPr>
            <w:r w:rsidRPr="005C1461">
              <w:rPr>
                <w:rFonts w:ascii="Calibri" w:hAnsi="Calibri" w:cs="Calibri"/>
                <w:b/>
                <w:color w:val="000000"/>
              </w:rPr>
              <w:t>Spreker</w:t>
            </w:r>
          </w:p>
        </w:tc>
      </w:tr>
      <w:tr w:rsidR="00B77DEA" w:rsidTr="005C1461">
        <w:tc>
          <w:tcPr>
            <w:tcW w:w="1696" w:type="dxa"/>
          </w:tcPr>
          <w:p w:rsidR="00B77DEA" w:rsidRDefault="00B77DEA" w:rsidP="00B77DEA">
            <w:pPr>
              <w:pStyle w:val="Geenafstan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12.30 – 12.45</w:t>
            </w:r>
          </w:p>
        </w:tc>
        <w:tc>
          <w:tcPr>
            <w:tcW w:w="5387" w:type="dxa"/>
          </w:tcPr>
          <w:p w:rsidR="00B77DEA" w:rsidRDefault="00B77DEA" w:rsidP="00B77DEA">
            <w:pPr>
              <w:pStyle w:val="Geenafstan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Inloop met lunch</w:t>
            </w:r>
          </w:p>
        </w:tc>
        <w:tc>
          <w:tcPr>
            <w:tcW w:w="1979" w:type="dxa"/>
          </w:tcPr>
          <w:p w:rsidR="00B77DEA" w:rsidRDefault="00B77DEA" w:rsidP="00B77DEA">
            <w:pPr>
              <w:pStyle w:val="Geenafstand"/>
              <w:rPr>
                <w:rFonts w:ascii="Calibri" w:hAnsi="Calibri" w:cs="Calibri"/>
                <w:color w:val="000000"/>
              </w:rPr>
            </w:pPr>
          </w:p>
        </w:tc>
      </w:tr>
      <w:tr w:rsidR="00B77DEA" w:rsidTr="005C1461">
        <w:tc>
          <w:tcPr>
            <w:tcW w:w="1696" w:type="dxa"/>
          </w:tcPr>
          <w:p w:rsidR="00B77DEA" w:rsidRDefault="00B77DEA" w:rsidP="00B77DEA">
            <w:pPr>
              <w:pStyle w:val="Geenafstan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12.45 – 13.00 </w:t>
            </w:r>
          </w:p>
        </w:tc>
        <w:tc>
          <w:tcPr>
            <w:tcW w:w="5387" w:type="dxa"/>
          </w:tcPr>
          <w:p w:rsidR="00B77DEA" w:rsidRDefault="00B77DEA" w:rsidP="00B77DEA">
            <w:pPr>
              <w:pStyle w:val="Geenafstand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 xml:space="preserve">Introductie door dagvoorzitter: welkom, aanleiding, introductie onderwerp bijeenkomst inclusief verbinding met andere trainingen en symposia (kern = niet DSM volledig loslaten, maar in diagnostische visie en behandelindicaties dimensioneel en </w:t>
            </w:r>
            <w:proofErr w:type="spellStart"/>
            <w:r>
              <w:rPr>
                <w:rFonts w:ascii="Calibri" w:hAnsi="Calibri" w:cs="Calibri"/>
                <w:color w:val="212121"/>
              </w:rPr>
              <w:t>transdiagnostisch</w:t>
            </w:r>
            <w:proofErr w:type="spellEnd"/>
            <w:r>
              <w:rPr>
                <w:rFonts w:ascii="Calibri" w:hAnsi="Calibri" w:cs="Calibri"/>
                <w:color w:val="212121"/>
              </w:rPr>
              <w:t xml:space="preserve"> kijken vanwege beperkingen aan sec classificerend systeem), introductie eerste spreker</w:t>
            </w:r>
          </w:p>
          <w:p w:rsidR="00B77DEA" w:rsidRDefault="00B77DEA" w:rsidP="00B77DEA">
            <w:pPr>
              <w:pStyle w:val="Geenafstand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9" w:type="dxa"/>
          </w:tcPr>
          <w:p w:rsidR="00B77DEA" w:rsidRDefault="005C1461" w:rsidP="00B77DEA">
            <w:pPr>
              <w:pStyle w:val="Geenafstan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dagvoorzitter</w:t>
            </w:r>
          </w:p>
        </w:tc>
      </w:tr>
      <w:tr w:rsidR="00B77DEA" w:rsidRPr="00B77DEA" w:rsidTr="005C1461">
        <w:tc>
          <w:tcPr>
            <w:tcW w:w="1696" w:type="dxa"/>
          </w:tcPr>
          <w:p w:rsidR="00B77DEA" w:rsidRDefault="00B77DEA" w:rsidP="00B77DEA">
            <w:pPr>
              <w:pStyle w:val="Geenafstan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13.00 –</w:t>
            </w:r>
            <w:r w:rsidR="005C1461">
              <w:rPr>
                <w:rFonts w:ascii="Calibri" w:hAnsi="Calibri" w:cs="Calibri"/>
                <w:color w:val="000000"/>
              </w:rPr>
              <w:t xml:space="preserve"> 14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5C1461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5387" w:type="dxa"/>
          </w:tcPr>
          <w:p w:rsidR="00B77DEA" w:rsidRPr="00B77DEA" w:rsidRDefault="00B77DEA" w:rsidP="00B77DEA">
            <w:pPr>
              <w:pStyle w:val="Geenafstand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B77DEA">
              <w:rPr>
                <w:rFonts w:ascii="Calibri" w:hAnsi="Calibri" w:cs="Calibri"/>
                <w:color w:val="000000"/>
                <w:lang w:val="en-US"/>
              </w:rPr>
              <w:t>Lezing</w:t>
            </w:r>
            <w:proofErr w:type="spellEnd"/>
            <w:r w:rsidRPr="00B77DE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7DEA">
              <w:rPr>
                <w:rFonts w:ascii="Calibri" w:hAnsi="Calibri" w:cs="Calibri"/>
                <w:color w:val="000000"/>
                <w:lang w:val="en-US"/>
              </w:rPr>
              <w:t>Autisme</w:t>
            </w:r>
            <w:proofErr w:type="spellEnd"/>
            <w:r w:rsidRPr="00B77DEA">
              <w:rPr>
                <w:rFonts w:ascii="Calibri" w:hAnsi="Calibri" w:cs="Calibri"/>
                <w:color w:val="000000"/>
                <w:lang w:val="en-US"/>
              </w:rPr>
              <w:t xml:space="preserve"> en ADHDD: </w:t>
            </w:r>
          </w:p>
          <w:p w:rsidR="00B77DEA" w:rsidRDefault="00B77DEA" w:rsidP="00B77DEA">
            <w:pPr>
              <w:pStyle w:val="Geenafstand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proofErr w:type="gramStart"/>
            <w:r w:rsidRPr="00B77DEA">
              <w:rPr>
                <w:rFonts w:ascii="Calibri" w:hAnsi="Calibri" w:cs="Calibri"/>
                <w:color w:val="000000"/>
                <w:lang w:val="en-US"/>
              </w:rPr>
              <w:t>comorbiditeit</w:t>
            </w:r>
            <w:proofErr w:type="spellEnd"/>
            <w:proofErr w:type="gramEnd"/>
            <w:r w:rsidRPr="00B77DEA">
              <w:rPr>
                <w:rFonts w:ascii="Calibri" w:hAnsi="Calibri" w:cs="Calibri"/>
                <w:color w:val="000000"/>
                <w:lang w:val="en-US"/>
              </w:rPr>
              <w:t xml:space="preserve"> state of the art?</w:t>
            </w:r>
          </w:p>
          <w:p w:rsidR="00B77DEA" w:rsidRPr="00B77DEA" w:rsidRDefault="00B77DEA" w:rsidP="00B77DEA">
            <w:pPr>
              <w:pStyle w:val="Geenafstand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979" w:type="dxa"/>
          </w:tcPr>
          <w:p w:rsidR="00B77DEA" w:rsidRPr="00B77DEA" w:rsidRDefault="00B77DEA" w:rsidP="00B77DEA">
            <w:pPr>
              <w:pStyle w:val="Geenafstand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Sandra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Schreuder</w:t>
            </w:r>
            <w:proofErr w:type="spellEnd"/>
          </w:p>
        </w:tc>
      </w:tr>
      <w:tr w:rsidR="00B77DEA" w:rsidRPr="00B77DEA" w:rsidTr="005C1461">
        <w:tc>
          <w:tcPr>
            <w:tcW w:w="1696" w:type="dxa"/>
          </w:tcPr>
          <w:p w:rsidR="00B77DEA" w:rsidRPr="00B77DEA" w:rsidRDefault="005C1461" w:rsidP="005C1461">
            <w:pPr>
              <w:pStyle w:val="Geenafstand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</w:t>
            </w:r>
            <w:r w:rsidR="00B77DEA">
              <w:rPr>
                <w:rFonts w:ascii="Calibri" w:hAnsi="Calibri" w:cs="Calibri"/>
                <w:color w:val="000000"/>
                <w:lang w:val="en-US"/>
              </w:rPr>
              <w:t>.</w:t>
            </w:r>
            <w:r>
              <w:rPr>
                <w:rFonts w:ascii="Calibri" w:hAnsi="Calibri" w:cs="Calibri"/>
                <w:color w:val="000000"/>
                <w:lang w:val="en-US"/>
              </w:rPr>
              <w:t>00</w:t>
            </w:r>
            <w:r w:rsidR="00B77DEA">
              <w:rPr>
                <w:rFonts w:ascii="Calibri" w:hAnsi="Calibri" w:cs="Calibri"/>
                <w:color w:val="000000"/>
                <w:lang w:val="en-US"/>
              </w:rPr>
              <w:t xml:space="preserve"> –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15</w:t>
            </w:r>
            <w:r w:rsidR="00B77DEA">
              <w:rPr>
                <w:rFonts w:ascii="Calibri" w:hAnsi="Calibri" w:cs="Calibri"/>
                <w:color w:val="000000"/>
                <w:lang w:val="en-US"/>
              </w:rPr>
              <w:t>.</w:t>
            </w: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  <w:r w:rsidR="00B77DEA"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5387" w:type="dxa"/>
          </w:tcPr>
          <w:p w:rsidR="00B77DEA" w:rsidRPr="00B77DEA" w:rsidRDefault="00B77DEA" w:rsidP="00B77DEA">
            <w:pPr>
              <w:pStyle w:val="Geenafstand"/>
              <w:rPr>
                <w:rFonts w:ascii="Calibri" w:hAnsi="Calibri" w:cs="Calibri"/>
                <w:color w:val="000000"/>
              </w:rPr>
            </w:pPr>
            <w:r w:rsidRPr="00B77DEA">
              <w:rPr>
                <w:rFonts w:ascii="Calibri" w:hAnsi="Calibri" w:cs="Calibri"/>
                <w:color w:val="000000"/>
              </w:rPr>
              <w:t xml:space="preserve">Lezing </w:t>
            </w:r>
            <w:proofErr w:type="spellStart"/>
            <w:r w:rsidRPr="00B77DEA">
              <w:rPr>
                <w:rFonts w:ascii="Calibri" w:hAnsi="Calibri" w:cs="Calibri"/>
                <w:color w:val="000000"/>
              </w:rPr>
              <w:t>transdiagnostisch</w:t>
            </w:r>
            <w:proofErr w:type="spellEnd"/>
            <w:r w:rsidRPr="00B77DEA">
              <w:rPr>
                <w:rFonts w:ascii="Calibri" w:hAnsi="Calibri" w:cs="Calibri"/>
                <w:color w:val="000000"/>
              </w:rPr>
              <w:t xml:space="preserve"> Werken </w:t>
            </w:r>
          </w:p>
          <w:p w:rsidR="00B77DEA" w:rsidRPr="00B77DEA" w:rsidRDefault="005C1461" w:rsidP="005C1461">
            <w:pPr>
              <w:pStyle w:val="Geenafstand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O</w:t>
            </w:r>
            <w:r w:rsidR="00B77DEA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ver modulair, protocollair of </w:t>
            </w:r>
            <w:proofErr w:type="spellStart"/>
            <w:r w:rsidR="00B77DEA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transdiagnostisch</w:t>
            </w:r>
            <w:proofErr w:type="spellEnd"/>
            <w:r w:rsidR="00B77DEA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werken. </w:t>
            </w:r>
            <w:r w:rsidR="00B77DEA">
              <w:rPr>
                <w:rFonts w:eastAsia="Times New Roman"/>
                <w:color w:val="000000"/>
              </w:rPr>
              <w:br/>
            </w:r>
            <w:r w:rsidR="00B77DEA">
              <w:rPr>
                <w:rFonts w:eastAsia="Times New Roman"/>
                <w:color w:val="000000"/>
              </w:rPr>
              <w:br/>
            </w:r>
            <w:r w:rsidR="00B77DEA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Stilstaan bij de voor – en nadelen van de manieren van werken. Nadere uitleg </w:t>
            </w:r>
            <w:proofErr w:type="spellStart"/>
            <w:r w:rsidR="00B77DEA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transdiagnostisch</w:t>
            </w:r>
            <w:proofErr w:type="spellEnd"/>
            <w:r w:rsidR="00B77DEA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werken en wat dit inhoud</w:t>
            </w: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t</w:t>
            </w:r>
            <w:r w:rsidR="00B77DEA">
              <w:rPr>
                <w:rFonts w:eastAsia="Times New Roman"/>
                <w:color w:val="000000"/>
              </w:rPr>
              <w:br/>
            </w:r>
          </w:p>
        </w:tc>
        <w:tc>
          <w:tcPr>
            <w:tcW w:w="1979" w:type="dxa"/>
          </w:tcPr>
          <w:p w:rsidR="00B77DEA" w:rsidRPr="00B77DEA" w:rsidRDefault="00B77DEA" w:rsidP="00B77DEA">
            <w:pPr>
              <w:pStyle w:val="Geenafstand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Denise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Bodden</w:t>
            </w:r>
            <w:proofErr w:type="spellEnd"/>
          </w:p>
        </w:tc>
      </w:tr>
      <w:tr w:rsidR="00B77DEA" w:rsidRPr="005C1461" w:rsidTr="005C1461">
        <w:tc>
          <w:tcPr>
            <w:tcW w:w="1696" w:type="dxa"/>
          </w:tcPr>
          <w:p w:rsidR="00B77DEA" w:rsidRPr="00B77DEA" w:rsidRDefault="005C1461" w:rsidP="00B77DEA">
            <w:pPr>
              <w:pStyle w:val="Geenafstand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15.00 – 15.15</w:t>
            </w:r>
          </w:p>
        </w:tc>
        <w:tc>
          <w:tcPr>
            <w:tcW w:w="5387" w:type="dxa"/>
          </w:tcPr>
          <w:p w:rsidR="00B77DEA" w:rsidRDefault="005C1461" w:rsidP="005C1461">
            <w:pPr>
              <w:pStyle w:val="Geenafstand"/>
              <w:rPr>
                <w:rFonts w:ascii="Calibri" w:hAnsi="Calibri" w:cs="Calibri"/>
                <w:color w:val="000000"/>
              </w:rPr>
            </w:pPr>
            <w:r w:rsidRPr="005C1461">
              <w:rPr>
                <w:rFonts w:ascii="Calibri" w:hAnsi="Calibri" w:cs="Calibri"/>
                <w:color w:val="000000"/>
              </w:rPr>
              <w:t xml:space="preserve">Afsluiting deel 1 </w:t>
            </w:r>
            <w:r>
              <w:rPr>
                <w:rFonts w:eastAsia="Times New Roman"/>
                <w:color w:val="212121"/>
              </w:rPr>
              <w:t xml:space="preserve">met </w:t>
            </w:r>
            <w:r>
              <w:rPr>
                <w:rFonts w:eastAsia="Times New Roman"/>
                <w:color w:val="212121"/>
              </w:rPr>
              <w:t>woord van dank sprekers door dagvoorzitter</w:t>
            </w:r>
            <w:r w:rsidRPr="005C1461">
              <w:rPr>
                <w:rFonts w:ascii="Calibri" w:hAnsi="Calibri" w:cs="Calibri"/>
                <w:color w:val="000000"/>
              </w:rPr>
              <w:t xml:space="preserve"> en pauze </w:t>
            </w:r>
          </w:p>
          <w:p w:rsidR="005C1461" w:rsidRPr="005C1461" w:rsidRDefault="005C1461" w:rsidP="005C1461">
            <w:pPr>
              <w:pStyle w:val="Geenafstand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9" w:type="dxa"/>
          </w:tcPr>
          <w:p w:rsidR="00B77DEA" w:rsidRPr="005C1461" w:rsidRDefault="00B77DEA" w:rsidP="00B77DEA">
            <w:pPr>
              <w:pStyle w:val="Geenafstand"/>
              <w:rPr>
                <w:rFonts w:ascii="Calibri" w:hAnsi="Calibri" w:cs="Calibri"/>
                <w:color w:val="000000"/>
              </w:rPr>
            </w:pPr>
          </w:p>
        </w:tc>
      </w:tr>
      <w:tr w:rsidR="00B77DEA" w:rsidRPr="005C1461" w:rsidTr="005C1461">
        <w:tc>
          <w:tcPr>
            <w:tcW w:w="1696" w:type="dxa"/>
          </w:tcPr>
          <w:p w:rsidR="00B77DEA" w:rsidRPr="00B77DEA" w:rsidRDefault="005C1461" w:rsidP="00B77DEA">
            <w:pPr>
              <w:pStyle w:val="Geenafstand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15.15 – 17.00</w:t>
            </w:r>
          </w:p>
        </w:tc>
        <w:tc>
          <w:tcPr>
            <w:tcW w:w="5387" w:type="dxa"/>
          </w:tcPr>
          <w:p w:rsidR="005C1461" w:rsidRDefault="005C1461" w:rsidP="00B77DEA">
            <w:pPr>
              <w:pStyle w:val="Geenafstand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</w:t>
            </w:r>
            <w:r>
              <w:rPr>
                <w:rFonts w:eastAsia="Times New Roman"/>
                <w:color w:val="000000"/>
              </w:rPr>
              <w:t>orkshop: de karikatuur van de behandeling: zorgprogramma versus dimensioneel denken</w:t>
            </w:r>
          </w:p>
          <w:p w:rsidR="005C1461" w:rsidRDefault="005C1461" w:rsidP="00B77DEA">
            <w:pPr>
              <w:pStyle w:val="Geenafstand"/>
              <w:rPr>
                <w:rFonts w:eastAsia="Times New Roman"/>
                <w:color w:val="000000"/>
              </w:rPr>
            </w:pPr>
          </w:p>
          <w:p w:rsidR="005C1461" w:rsidRDefault="005C1461" w:rsidP="005C1461">
            <w:pPr>
              <w:pStyle w:val="Geenafstand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    Uiteen in groepen van 5 personen: diagnostiekprogramma en behandelplan voor casus met </w:t>
            </w:r>
            <w:proofErr w:type="spellStart"/>
            <w:r>
              <w:rPr>
                <w:rFonts w:eastAsia="Times New Roman"/>
                <w:color w:val="000000"/>
              </w:rPr>
              <w:t>comorbiditeit</w:t>
            </w:r>
            <w:proofErr w:type="spellEnd"/>
            <w:r>
              <w:rPr>
                <w:rFonts w:eastAsia="Times New Roman"/>
                <w:color w:val="000000"/>
              </w:rPr>
              <w:t>. Deel van de groepen vanuit perspectief zorgprogramma’s, andere helft van de groepen vanuit perspectief dimensionele diagnostiek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2.    Helft van de groepen schuift door, verschillende perspectieven bij elkaar brengen: wat leveren de verschillende perspectieven op en wat mis j</w:t>
            </w:r>
            <w:r>
              <w:rPr>
                <w:rFonts w:eastAsia="Times New Roman"/>
                <w:color w:val="000000"/>
              </w:rPr>
              <w:t>e vanuit beide perspectieven?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3.    Pl</w:t>
            </w:r>
            <w:r>
              <w:rPr>
                <w:rFonts w:eastAsia="Times New Roman"/>
                <w:color w:val="000000"/>
              </w:rPr>
              <w:t>enair delen van de bevindingen</w:t>
            </w:r>
            <w:r>
              <w:rPr>
                <w:rFonts w:eastAsia="Times New Roman"/>
                <w:color w:val="000000"/>
              </w:rPr>
              <w:br/>
            </w:r>
          </w:p>
          <w:p w:rsidR="00B77DEA" w:rsidRPr="005C1461" w:rsidRDefault="005C1461" w:rsidP="005C1461">
            <w:pPr>
              <w:pStyle w:val="Geenafstand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eastAsia="Times New Roman"/>
                <w:color w:val="000000"/>
              </w:rPr>
              <w:t>4.    Per team: wat betekent dit voor je eigen team?</w:t>
            </w:r>
          </w:p>
        </w:tc>
        <w:tc>
          <w:tcPr>
            <w:tcW w:w="1979" w:type="dxa"/>
          </w:tcPr>
          <w:p w:rsidR="00B77DEA" w:rsidRPr="005C1461" w:rsidRDefault="00B77DEA" w:rsidP="00B77DEA">
            <w:pPr>
              <w:pStyle w:val="Geenafstand"/>
              <w:rPr>
                <w:rFonts w:ascii="Calibri" w:hAnsi="Calibri" w:cs="Calibri"/>
                <w:color w:val="000000"/>
              </w:rPr>
            </w:pPr>
          </w:p>
        </w:tc>
      </w:tr>
      <w:tr w:rsidR="00B77DEA" w:rsidRPr="00B77DEA" w:rsidTr="005C1461">
        <w:tc>
          <w:tcPr>
            <w:tcW w:w="1696" w:type="dxa"/>
          </w:tcPr>
          <w:p w:rsidR="00B77DEA" w:rsidRPr="005C1461" w:rsidRDefault="00B77DEA" w:rsidP="005C1461">
            <w:pPr>
              <w:pStyle w:val="Geenafstand"/>
              <w:rPr>
                <w:rFonts w:ascii="Calibri" w:hAnsi="Calibri" w:cs="Calibri"/>
                <w:color w:val="000000"/>
              </w:rPr>
            </w:pPr>
            <w:r w:rsidRPr="005C1461">
              <w:rPr>
                <w:rFonts w:ascii="Calibri" w:hAnsi="Calibri" w:cs="Calibri"/>
                <w:color w:val="000000"/>
              </w:rPr>
              <w:t>1</w:t>
            </w:r>
            <w:r w:rsidR="005C1461" w:rsidRPr="005C1461">
              <w:rPr>
                <w:rFonts w:ascii="Calibri" w:hAnsi="Calibri" w:cs="Calibri"/>
                <w:color w:val="000000"/>
              </w:rPr>
              <w:t>7.00</w:t>
            </w:r>
            <w:r w:rsidRPr="005C1461">
              <w:rPr>
                <w:rFonts w:ascii="Calibri" w:hAnsi="Calibri" w:cs="Calibri"/>
                <w:color w:val="000000"/>
              </w:rPr>
              <w:t xml:space="preserve"> – 17.</w:t>
            </w:r>
            <w:r w:rsidR="005C1461" w:rsidRPr="005C1461">
              <w:rPr>
                <w:rFonts w:ascii="Calibri" w:hAnsi="Calibri" w:cs="Calibri"/>
                <w:color w:val="000000"/>
              </w:rPr>
              <w:t>15</w:t>
            </w:r>
            <w:r w:rsidRPr="005C1461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387" w:type="dxa"/>
          </w:tcPr>
          <w:p w:rsidR="00B77DEA" w:rsidRPr="00B77DEA" w:rsidRDefault="00B77DEA" w:rsidP="00B77DEA">
            <w:pPr>
              <w:pStyle w:val="Geenafstand"/>
              <w:rPr>
                <w:rFonts w:ascii="Calibri" w:hAnsi="Calibri" w:cs="Calibri"/>
                <w:color w:val="000000"/>
              </w:rPr>
            </w:pPr>
            <w:r w:rsidRPr="00B77DEA">
              <w:rPr>
                <w:rFonts w:ascii="Calibri" w:hAnsi="Calibri" w:cs="Calibri"/>
                <w:color w:val="000000"/>
              </w:rPr>
              <w:t>Afsluiting door dagvoorzitter:</w:t>
            </w:r>
          </w:p>
          <w:p w:rsidR="00B77DEA" w:rsidRPr="00B77DEA" w:rsidRDefault="00B77DEA" w:rsidP="00B77DEA">
            <w:pPr>
              <w:pStyle w:val="Geenafstan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Evaluatie en vooruitblik naar volgende bijeenkomst</w:t>
            </w:r>
          </w:p>
        </w:tc>
        <w:tc>
          <w:tcPr>
            <w:tcW w:w="1979" w:type="dxa"/>
          </w:tcPr>
          <w:p w:rsidR="00B77DEA" w:rsidRPr="00B77DEA" w:rsidRDefault="00B77DEA" w:rsidP="00B77DEA">
            <w:pPr>
              <w:pStyle w:val="Geenafstand"/>
              <w:rPr>
                <w:rFonts w:ascii="Calibri" w:hAnsi="Calibri" w:cs="Calibri"/>
                <w:color w:val="000000"/>
              </w:rPr>
            </w:pPr>
          </w:p>
        </w:tc>
      </w:tr>
    </w:tbl>
    <w:p w:rsidR="00B77DEA" w:rsidRDefault="00B77DEA" w:rsidP="005C1461">
      <w:pPr>
        <w:spacing w:before="100" w:beforeAutospacing="1" w:after="240"/>
      </w:pPr>
    </w:p>
    <w:sectPr w:rsidR="00B77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35EF9"/>
    <w:multiLevelType w:val="multilevel"/>
    <w:tmpl w:val="95DC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EA"/>
    <w:rsid w:val="005C1461"/>
    <w:rsid w:val="00B77DEA"/>
    <w:rsid w:val="00D0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3FE19-70C2-440A-8533-CF268220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7DEA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77DEA"/>
    <w:rPr>
      <w:rFonts w:ascii="Times New Roman" w:hAnsi="Times New Roman" w:cs="Times New Roman"/>
      <w:sz w:val="24"/>
      <w:szCs w:val="24"/>
      <w:lang w:eastAsia="nl-NL"/>
    </w:rPr>
  </w:style>
  <w:style w:type="paragraph" w:styleId="Geenafstand">
    <w:name w:val="No Spacing"/>
    <w:basedOn w:val="Standaard"/>
    <w:uiPriority w:val="1"/>
    <w:qFormat/>
    <w:rsid w:val="00B77DEA"/>
    <w:rPr>
      <w:rFonts w:ascii="Times New Roman" w:hAnsi="Times New Roman" w:cs="Times New Roman"/>
      <w:sz w:val="24"/>
      <w:szCs w:val="24"/>
      <w:lang w:eastAsia="nl-NL"/>
    </w:rPr>
  </w:style>
  <w:style w:type="paragraph" w:customStyle="1" w:styleId="xmsonormal">
    <w:name w:val="xmsonormal"/>
    <w:basedOn w:val="Standaard"/>
    <w:uiPriority w:val="99"/>
    <w:semiHidden/>
    <w:rsid w:val="00B77DEA"/>
    <w:rPr>
      <w:rFonts w:ascii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B7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CF6CB9CD</Template>
  <TotalTime>0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Reinier van Arkel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Hazenberg, Marian</dc:creator>
  <cp:keywords/>
  <dc:description/>
  <cp:lastModifiedBy>Hazenberg, Marian</cp:lastModifiedBy>
  <cp:revision>1</cp:revision>
  <dcterms:created xsi:type="dcterms:W3CDTF">2020-07-22T10:00:00Z</dcterms:created>
  <dcterms:modified xsi:type="dcterms:W3CDTF">2020-07-22T10:19:00Z</dcterms:modified>
</cp:coreProperties>
</file>